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225"/>
      </w:tblGrid>
      <w:tr w:rsidR="0055464F" w:rsidTr="0055464F">
        <w:tc>
          <w:tcPr>
            <w:tcW w:w="9338" w:type="dxa"/>
          </w:tcPr>
          <w:p w:rsidR="00D47817" w:rsidRDefault="00D47817" w:rsidP="009309F8">
            <w:pPr>
              <w:pStyle w:val="Heading1"/>
              <w:spacing w:line="240" w:lineRule="auto"/>
              <w:jc w:val="center"/>
            </w:pPr>
            <w:r>
              <w:t>College of Liberal Arts</w:t>
            </w:r>
          </w:p>
          <w:p w:rsidR="0055464F" w:rsidRDefault="00D47817" w:rsidP="009309F8">
            <w:pPr>
              <w:pStyle w:val="Heading1"/>
              <w:spacing w:line="240" w:lineRule="auto"/>
              <w:jc w:val="center"/>
            </w:pPr>
            <w:r>
              <w:t>CREATE Cover Page</w:t>
            </w:r>
          </w:p>
        </w:tc>
      </w:tr>
    </w:tbl>
    <w:p w:rsidR="006C6C9A" w:rsidRPr="00AD338C" w:rsidRDefault="006C6C9A" w:rsidP="00AD338C">
      <w:pPr>
        <w:pStyle w:val="Heading2"/>
        <w:rPr>
          <w:color w:val="auto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6C6C9A" w:rsidTr="000C17B2">
        <w:tc>
          <w:tcPr>
            <w:tcW w:w="9360" w:type="dxa"/>
            <w:shd w:val="clear" w:color="auto" w:fill="000000" w:themeFill="text1"/>
          </w:tcPr>
          <w:p w:rsidR="006C6C9A" w:rsidRDefault="00AD338C">
            <w:pPr>
              <w:pStyle w:val="Heading3"/>
            </w:pPr>
            <w:r>
              <w:t>COVER PAGE INFORMATION</w:t>
            </w:r>
          </w:p>
        </w:tc>
      </w:tr>
      <w:tr w:rsidR="006C6C9A" w:rsidTr="000C17B2">
        <w:trPr>
          <w:trHeight w:val="2691"/>
        </w:trPr>
        <w:tc>
          <w:tcPr>
            <w:tcW w:w="9360" w:type="dxa"/>
            <w:vAlign w:val="bottom"/>
          </w:tcPr>
          <w:tbl>
            <w:tblPr>
              <w:tblpPr w:leftFromText="180" w:rightFromText="180" w:horzAnchor="margin" w:tblpY="-528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1440"/>
              <w:gridCol w:w="3240"/>
            </w:tblGrid>
            <w:tr w:rsidR="006C6C9A" w:rsidTr="00D4781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6C6C9A" w:rsidRPr="001D4E17" w:rsidRDefault="0055464F" w:rsidP="00AD338C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 xml:space="preserve">First </w:t>
                  </w:r>
                  <w:r w:rsidR="00A74634" w:rsidRPr="001D4E17">
                    <w:rPr>
                      <w:b/>
                    </w:rPr>
                    <w:t>Name</w:t>
                  </w:r>
                  <w:r w:rsidR="00AD338C" w:rsidRPr="001D4E17">
                    <w:rPr>
                      <w:b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6C6C9A" w:rsidRPr="001D4E17" w:rsidRDefault="006C6C9A">
                  <w:pPr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6C6C9A" w:rsidRPr="001D4E17" w:rsidRDefault="00AD338C" w:rsidP="00AD338C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>Last  Name</w:t>
                  </w:r>
                  <w:r w:rsidR="0055464F" w:rsidRPr="001D4E17">
                    <w:rPr>
                      <w:b/>
                    </w:rPr>
                    <w:t>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6C6C9A" w:rsidRDefault="006C6C9A"/>
              </w:tc>
            </w:tr>
            <w:tr w:rsidR="006C6C9A" w:rsidTr="00D47817">
              <w:trPr>
                <w:trHeight w:val="288"/>
              </w:trPr>
              <w:tc>
                <w:tcPr>
                  <w:tcW w:w="1800" w:type="dxa"/>
                  <w:shd w:val="clear" w:color="auto" w:fill="F2F2F2" w:themeFill="background1" w:themeFillShade="F2"/>
                </w:tcPr>
                <w:p w:rsidR="006C6C9A" w:rsidRPr="001D4E17" w:rsidRDefault="006C6C9A">
                  <w:pPr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Pr="001D4E17" w:rsidRDefault="006C6C9A">
                  <w:pPr>
                    <w:pStyle w:val="ApplicantInformation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Pr="001D4E17" w:rsidRDefault="006C6C9A">
                  <w:pPr>
                    <w:pStyle w:val="ApplicantInformation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Default="006C6C9A">
                  <w:pPr>
                    <w:pStyle w:val="ApplicantInformation"/>
                  </w:pPr>
                </w:p>
              </w:tc>
            </w:tr>
            <w:tr w:rsidR="00F90B45" w:rsidTr="00D4781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F90B45" w:rsidRPr="001D4E17" w:rsidRDefault="00F90B45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>Title:</w:t>
                  </w:r>
                </w:p>
              </w:tc>
              <w:tc>
                <w:tcPr>
                  <w:tcW w:w="7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90B45" w:rsidRPr="001D4E17" w:rsidRDefault="00F90B45">
                  <w:pPr>
                    <w:rPr>
                      <w:b/>
                    </w:rPr>
                  </w:pPr>
                </w:p>
              </w:tc>
            </w:tr>
            <w:tr w:rsidR="006C6C9A" w:rsidTr="00D47817">
              <w:trPr>
                <w:trHeight w:val="288"/>
              </w:trPr>
              <w:tc>
                <w:tcPr>
                  <w:tcW w:w="1800" w:type="dxa"/>
                  <w:shd w:val="clear" w:color="auto" w:fill="F2F2F2" w:themeFill="background1" w:themeFillShade="F2"/>
                </w:tcPr>
                <w:p w:rsidR="006C6C9A" w:rsidRPr="001D4E17" w:rsidRDefault="006C6C9A">
                  <w:pPr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Pr="001D4E17" w:rsidRDefault="006C6C9A">
                  <w:pPr>
                    <w:pStyle w:val="ApplicantInformation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Pr="001D4E17" w:rsidRDefault="006C6C9A">
                  <w:pPr>
                    <w:pStyle w:val="ApplicantInformation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Default="006C6C9A">
                  <w:pPr>
                    <w:pStyle w:val="ApplicantInformation"/>
                  </w:pPr>
                </w:p>
              </w:tc>
            </w:tr>
            <w:tr w:rsidR="00203D78" w:rsidTr="00D47817">
              <w:trPr>
                <w:trHeight w:val="288"/>
              </w:trPr>
              <w:tc>
                <w:tcPr>
                  <w:tcW w:w="1800" w:type="dxa"/>
                </w:tcPr>
                <w:p w:rsidR="00203D78" w:rsidRPr="001D4E17" w:rsidRDefault="00203D78" w:rsidP="00203D78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>Department</w:t>
                  </w:r>
                  <w:r w:rsidR="00D47817" w:rsidRPr="001D4E17">
                    <w:rPr>
                      <w:b/>
                    </w:rPr>
                    <w:t>/School</w:t>
                  </w:r>
                  <w:r w:rsidRPr="001D4E17">
                    <w:rPr>
                      <w:b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203D78" w:rsidRPr="001D4E17" w:rsidRDefault="00203D78">
                  <w:pPr>
                    <w:rPr>
                      <w:b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bottom w:val="single" w:sz="4" w:space="0" w:color="auto"/>
                  </w:tcBorders>
                </w:tcPr>
                <w:p w:rsidR="00203D78" w:rsidRPr="001D4E17" w:rsidRDefault="00203D78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>Building:</w:t>
                  </w:r>
                </w:p>
              </w:tc>
            </w:tr>
            <w:tr w:rsidR="006C6C9A" w:rsidTr="00D47817">
              <w:trPr>
                <w:trHeight w:val="288"/>
              </w:trPr>
              <w:tc>
                <w:tcPr>
                  <w:tcW w:w="1800" w:type="dxa"/>
                  <w:shd w:val="clear" w:color="auto" w:fill="F2F2F2" w:themeFill="background1" w:themeFillShade="F2"/>
                </w:tcPr>
                <w:p w:rsidR="006C6C9A" w:rsidRPr="001D4E17" w:rsidRDefault="006C6C9A">
                  <w:pPr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Pr="001D4E17" w:rsidRDefault="006C6C9A" w:rsidP="00A74634">
                  <w:pPr>
                    <w:pStyle w:val="ApplicantInformation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Pr="001D4E17" w:rsidRDefault="006C6C9A">
                  <w:pPr>
                    <w:pStyle w:val="ApplicantInformation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6C6C9A" w:rsidRDefault="006C6C9A">
                  <w:pPr>
                    <w:pStyle w:val="ApplicantInformation"/>
                  </w:pPr>
                </w:p>
              </w:tc>
            </w:tr>
            <w:tr w:rsidR="006C6C9A" w:rsidTr="00D4781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6C6C9A" w:rsidRPr="001D4E17" w:rsidRDefault="00A74634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>Telephone Number</w:t>
                  </w:r>
                  <w:r w:rsidR="009309F8" w:rsidRPr="001D4E17">
                    <w:rPr>
                      <w:b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6C6C9A" w:rsidRPr="001D4E17" w:rsidRDefault="009309F8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>(        )</w:t>
                  </w:r>
                </w:p>
              </w:tc>
              <w:tc>
                <w:tcPr>
                  <w:tcW w:w="1440" w:type="dxa"/>
                  <w:vAlign w:val="bottom"/>
                </w:tcPr>
                <w:p w:rsidR="006C6C9A" w:rsidRPr="001D4E17" w:rsidRDefault="00A74634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>Email Address</w:t>
                  </w:r>
                  <w:r w:rsidR="009309F8" w:rsidRPr="001D4E17">
                    <w:rPr>
                      <w:b/>
                    </w:rPr>
                    <w:t>:</w:t>
                  </w:r>
                  <w:r w:rsidRPr="001D4E17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6C6C9A" w:rsidRDefault="006C6C9A"/>
              </w:tc>
            </w:tr>
            <w:tr w:rsidR="0055464F" w:rsidTr="00D47817">
              <w:trPr>
                <w:trHeight w:val="288"/>
              </w:trPr>
              <w:tc>
                <w:tcPr>
                  <w:tcW w:w="1800" w:type="dxa"/>
                  <w:shd w:val="clear" w:color="auto" w:fill="F2F2F2" w:themeFill="background1" w:themeFillShade="F2"/>
                </w:tcPr>
                <w:p w:rsidR="0055464F" w:rsidRPr="001D4E17" w:rsidRDefault="0055464F" w:rsidP="0055464F">
                  <w:pPr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55464F" w:rsidRPr="001D4E17" w:rsidRDefault="0055464F" w:rsidP="0055464F">
                  <w:pPr>
                    <w:pStyle w:val="ApplicantInformation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55464F" w:rsidRPr="001D4E17" w:rsidRDefault="0055464F" w:rsidP="0055464F">
                  <w:pPr>
                    <w:pStyle w:val="ApplicantInformation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55464F" w:rsidRDefault="0055464F" w:rsidP="0055464F">
                  <w:pPr>
                    <w:pStyle w:val="ApplicantInformation"/>
                  </w:pPr>
                </w:p>
              </w:tc>
            </w:tr>
          </w:tbl>
          <w:p w:rsidR="006C6C9A" w:rsidRDefault="006C6C9A"/>
        </w:tc>
      </w:tr>
      <w:tr w:rsidR="006C6C9A" w:rsidTr="000C17B2">
        <w:tc>
          <w:tcPr>
            <w:tcW w:w="9360" w:type="dxa"/>
            <w:shd w:val="clear" w:color="auto" w:fill="000000" w:themeFill="text1"/>
          </w:tcPr>
          <w:p w:rsidR="006C6C9A" w:rsidRDefault="00AD338C" w:rsidP="00D47817">
            <w:pPr>
              <w:pStyle w:val="Heading3"/>
            </w:pPr>
            <w:r>
              <w:t>PROJECT DETAILS</w:t>
            </w:r>
          </w:p>
        </w:tc>
      </w:tr>
      <w:tr w:rsidR="006C6C9A" w:rsidTr="000C17B2">
        <w:tc>
          <w:tcPr>
            <w:tcW w:w="9360" w:type="dxa"/>
          </w:tcPr>
          <w:p w:rsidR="00D47817" w:rsidRDefault="00D47817" w:rsidP="00A74634">
            <w:pPr>
              <w:pStyle w:val="Explanation"/>
            </w:pPr>
            <w: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6030"/>
            </w:tblGrid>
            <w:tr w:rsidR="00D47817" w:rsidTr="00AD338C">
              <w:trPr>
                <w:trHeight w:val="288"/>
              </w:trPr>
              <w:tc>
                <w:tcPr>
                  <w:tcW w:w="3330" w:type="dxa"/>
                  <w:vAlign w:val="bottom"/>
                </w:tcPr>
                <w:p w:rsidR="00D47817" w:rsidRPr="001D4E17" w:rsidRDefault="00AD338C" w:rsidP="00D47817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>Project Title:</w:t>
                  </w: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  <w:vAlign w:val="bottom"/>
                </w:tcPr>
                <w:p w:rsidR="00D47817" w:rsidRPr="001D4E17" w:rsidRDefault="00D47817" w:rsidP="00D47817">
                  <w:pPr>
                    <w:rPr>
                      <w:b/>
                    </w:rPr>
                  </w:pPr>
                </w:p>
              </w:tc>
            </w:tr>
            <w:tr w:rsidR="00D47817" w:rsidTr="00AD338C">
              <w:trPr>
                <w:trHeight w:val="134"/>
              </w:trPr>
              <w:tc>
                <w:tcPr>
                  <w:tcW w:w="3330" w:type="dxa"/>
                  <w:shd w:val="clear" w:color="auto" w:fill="F2F2F2" w:themeFill="background1" w:themeFillShade="F2"/>
                </w:tcPr>
                <w:p w:rsidR="00D47817" w:rsidRPr="001D4E17" w:rsidRDefault="00D47817" w:rsidP="00D47817">
                  <w:pPr>
                    <w:rPr>
                      <w:b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D47817" w:rsidRPr="001D4E17" w:rsidRDefault="00D47817" w:rsidP="00D47817">
                  <w:pPr>
                    <w:rPr>
                      <w:b/>
                    </w:rPr>
                  </w:pPr>
                </w:p>
              </w:tc>
            </w:tr>
            <w:tr w:rsidR="00D47817" w:rsidTr="00AD338C">
              <w:trPr>
                <w:trHeight w:val="288"/>
              </w:trPr>
              <w:tc>
                <w:tcPr>
                  <w:tcW w:w="3330" w:type="dxa"/>
                  <w:vAlign w:val="bottom"/>
                </w:tcPr>
                <w:p w:rsidR="00D47817" w:rsidRPr="001D4E17" w:rsidRDefault="00D47817" w:rsidP="00D47817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 xml:space="preserve">Description </w:t>
                  </w:r>
                  <w:r w:rsidR="000B110E" w:rsidRPr="001D4E17">
                    <w:rPr>
                      <w:b/>
                    </w:rPr>
                    <w:t xml:space="preserve">Of </w:t>
                  </w:r>
                  <w:r w:rsidRPr="001D4E17">
                    <w:rPr>
                      <w:b/>
                    </w:rPr>
                    <w:t xml:space="preserve">Faculty Role </w:t>
                  </w:r>
                  <w:r w:rsidR="000B110E" w:rsidRPr="001D4E17">
                    <w:rPr>
                      <w:b/>
                    </w:rPr>
                    <w:t xml:space="preserve">In </w:t>
                  </w:r>
                  <w:r w:rsidRPr="001D4E17">
                    <w:rPr>
                      <w:b/>
                    </w:rPr>
                    <w:t>Project</w:t>
                  </w: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  <w:vAlign w:val="bottom"/>
                </w:tcPr>
                <w:p w:rsidR="00D47817" w:rsidRPr="001D4E17" w:rsidRDefault="00D47817" w:rsidP="00D47817">
                  <w:pPr>
                    <w:rPr>
                      <w:b/>
                    </w:rPr>
                  </w:pPr>
                </w:p>
              </w:tc>
            </w:tr>
            <w:tr w:rsidR="00D47817" w:rsidTr="00AD338C">
              <w:tc>
                <w:tcPr>
                  <w:tcW w:w="3330" w:type="dxa"/>
                  <w:shd w:val="clear" w:color="auto" w:fill="F2F2F2" w:themeFill="background1" w:themeFillShade="F2"/>
                </w:tcPr>
                <w:p w:rsidR="00D47817" w:rsidRPr="001D4E17" w:rsidRDefault="00D47817" w:rsidP="00D47817">
                  <w:pPr>
                    <w:rPr>
                      <w:b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D47817" w:rsidRPr="001D4E17" w:rsidRDefault="00D47817" w:rsidP="00D47817">
                  <w:pPr>
                    <w:rPr>
                      <w:b/>
                    </w:rPr>
                  </w:pPr>
                </w:p>
              </w:tc>
            </w:tr>
            <w:tr w:rsidR="000B110E" w:rsidTr="001D4E17">
              <w:trPr>
                <w:trHeight w:val="288"/>
              </w:trPr>
              <w:tc>
                <w:tcPr>
                  <w:tcW w:w="3330" w:type="dxa"/>
                </w:tcPr>
                <w:p w:rsidR="000B110E" w:rsidRPr="001D4E17" w:rsidRDefault="001D4E17" w:rsidP="000B110E">
                  <w:pPr>
                    <w:rPr>
                      <w:b/>
                    </w:rPr>
                  </w:pPr>
                  <w:r w:rsidRPr="001D4E17">
                    <w:rPr>
                      <w:rFonts w:eastAsia="Times New Roman"/>
                      <w:b/>
                      <w:color w:val="000000"/>
                    </w:rPr>
                    <w:t>Request Type:</w:t>
                  </w: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  <w:vAlign w:val="bottom"/>
                </w:tcPr>
                <w:p w:rsidR="001D4E17" w:rsidRPr="001D4E17" w:rsidRDefault="001D4E17" w:rsidP="001D4E17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346530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4E1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Pr="001D4E17">
                    <w:rPr>
                      <w:b/>
                    </w:rPr>
                    <w:t xml:space="preserve">  Production</w:t>
                  </w:r>
                </w:p>
                <w:p w:rsidR="000B110E" w:rsidRPr="001D4E17" w:rsidRDefault="001D4E17" w:rsidP="001D4E17">
                  <w:pPr>
                    <w:rPr>
                      <w:b/>
                    </w:rPr>
                  </w:pPr>
                  <w:r w:rsidRPr="001D4E17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1925149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4E1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Pr="001D4E17">
                    <w:rPr>
                      <w:b/>
                    </w:rPr>
                    <w:t xml:space="preserve">  </w:t>
                  </w:r>
                  <w:r w:rsidRPr="001D4E17">
                    <w:rPr>
                      <w:rFonts w:eastAsia="Times New Roman"/>
                      <w:b/>
                      <w:color w:val="000000"/>
                    </w:rPr>
                    <w:t>Presentation of Artistic Work</w:t>
                  </w:r>
                </w:p>
              </w:tc>
            </w:tr>
          </w:tbl>
          <w:p w:rsidR="00BD516B" w:rsidRPr="00A74634" w:rsidRDefault="000C17B2" w:rsidP="000C17B2">
            <w:r>
              <w:t xml:space="preserve"> </w:t>
            </w:r>
          </w:p>
        </w:tc>
      </w:tr>
    </w:tbl>
    <w:p w:rsidR="00AD338C" w:rsidRDefault="00AD338C" w:rsidP="00FD4D41">
      <w:pPr>
        <w:spacing w:after="60" w:line="240" w:lineRule="auto"/>
      </w:pPr>
    </w:p>
    <w:p w:rsidR="006C6C9A" w:rsidRPr="009A774B" w:rsidRDefault="000C17B2" w:rsidP="00FD4D41">
      <w:pPr>
        <w:spacing w:after="60" w:line="240" w:lineRule="auto"/>
        <w:rPr>
          <w:sz w:val="22"/>
        </w:rPr>
      </w:pPr>
      <w:r w:rsidRPr="005C2130">
        <w:rPr>
          <w:sz w:val="22"/>
        </w:rPr>
        <w:t>Completed applications must include the following</w:t>
      </w:r>
      <w:r w:rsidR="005C2130" w:rsidRPr="005C2130">
        <w:rPr>
          <w:sz w:val="22"/>
        </w:rPr>
        <w:t xml:space="preserve">: </w:t>
      </w:r>
      <w:r w:rsidR="00980F02">
        <w:br/>
      </w:r>
      <w:sdt>
        <w:sdtPr>
          <w:rPr>
            <w:sz w:val="22"/>
          </w:rPr>
          <w:id w:val="53655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4B" w:rsidRPr="009A774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D4D41" w:rsidRPr="009A774B">
        <w:rPr>
          <w:sz w:val="22"/>
        </w:rPr>
        <w:t xml:space="preserve">  Cover page</w:t>
      </w:r>
    </w:p>
    <w:p w:rsidR="000B110E" w:rsidRDefault="000335F4" w:rsidP="000B110E">
      <w:pPr>
        <w:spacing w:after="60" w:line="240" w:lineRule="auto"/>
        <w:rPr>
          <w:sz w:val="22"/>
        </w:rPr>
      </w:pPr>
      <w:sdt>
        <w:sdtPr>
          <w:rPr>
            <w:sz w:val="22"/>
          </w:rPr>
          <w:id w:val="-19944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4B" w:rsidRPr="009A774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046D9">
        <w:rPr>
          <w:sz w:val="22"/>
        </w:rPr>
        <w:t xml:space="preserve">  Description of Project   (1-page be sure to address criteria listed in full criteria – </w:t>
      </w:r>
      <w:hyperlink r:id="rId9" w:history="1">
        <w:r w:rsidR="00C046D9" w:rsidRPr="00360055">
          <w:rPr>
            <w:rStyle w:val="Hyperlink"/>
            <w:sz w:val="22"/>
          </w:rPr>
          <w:t>click here</w:t>
        </w:r>
      </w:hyperlink>
      <w:r w:rsidR="00C046D9">
        <w:rPr>
          <w:sz w:val="22"/>
        </w:rPr>
        <w:t>).</w:t>
      </w:r>
    </w:p>
    <w:p w:rsidR="001D4E17" w:rsidRPr="009A774B" w:rsidRDefault="000335F4" w:rsidP="001D4E17">
      <w:pPr>
        <w:spacing w:after="60" w:line="240" w:lineRule="auto"/>
        <w:rPr>
          <w:sz w:val="22"/>
        </w:rPr>
      </w:pPr>
      <w:sdt>
        <w:sdtPr>
          <w:rPr>
            <w:sz w:val="22"/>
          </w:rPr>
          <w:id w:val="-63264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E17" w:rsidRPr="009A774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D4E17" w:rsidRPr="009A774B">
        <w:rPr>
          <w:sz w:val="22"/>
        </w:rPr>
        <w:t xml:space="preserve">  </w:t>
      </w:r>
      <w:r w:rsidR="001D4E17">
        <w:rPr>
          <w:sz w:val="22"/>
        </w:rPr>
        <w:t>Endorsement of the Department Head</w:t>
      </w:r>
      <w:r w:rsidR="001D4E17" w:rsidRPr="009A774B">
        <w:rPr>
          <w:sz w:val="22"/>
        </w:rPr>
        <w:t xml:space="preserve">   </w:t>
      </w:r>
    </w:p>
    <w:p w:rsidR="00207594" w:rsidRDefault="000335F4" w:rsidP="00C20126">
      <w:pPr>
        <w:tabs>
          <w:tab w:val="left" w:pos="540"/>
        </w:tabs>
        <w:spacing w:after="60" w:line="240" w:lineRule="auto"/>
        <w:ind w:left="360" w:hanging="360"/>
        <w:rPr>
          <w:b/>
          <w:bCs/>
          <w:sz w:val="22"/>
          <w:szCs w:val="22"/>
        </w:rPr>
      </w:pPr>
      <w:sdt>
        <w:sdtPr>
          <w:rPr>
            <w:sz w:val="22"/>
          </w:rPr>
          <w:id w:val="-184886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12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D4E17">
        <w:rPr>
          <w:sz w:val="22"/>
        </w:rPr>
        <w:t xml:space="preserve">  </w:t>
      </w:r>
      <w:r w:rsidR="000B110E" w:rsidRPr="009A774B">
        <w:rPr>
          <w:sz w:val="22"/>
        </w:rPr>
        <w:t xml:space="preserve">Budget </w:t>
      </w:r>
      <w:r w:rsidR="001D4E17">
        <w:rPr>
          <w:sz w:val="22"/>
        </w:rPr>
        <w:t xml:space="preserve">Sheet:  </w:t>
      </w:r>
      <w:r w:rsidR="001D4E17">
        <w:rPr>
          <w:rFonts w:eastAsia="Times New Roman"/>
          <w:color w:val="000000"/>
        </w:rPr>
        <w:t xml:space="preserve">An itemized list with estimated budget for materials, equipment and travel plans (template and tools to aid calculations available on </w:t>
      </w:r>
      <w:hyperlink r:id="rId10" w:history="1">
        <w:r w:rsidR="001D4E17" w:rsidRPr="00360055">
          <w:rPr>
            <w:rStyle w:val="Hyperlink"/>
            <w:rFonts w:eastAsia="Times New Roman"/>
          </w:rPr>
          <w:t>website</w:t>
        </w:r>
      </w:hyperlink>
      <w:r w:rsidR="001D4E17">
        <w:rPr>
          <w:rFonts w:eastAsia="Times New Roman"/>
          <w:color w:val="000000"/>
        </w:rPr>
        <w:t xml:space="preserve"> but the spreadsheets do not need to b</w:t>
      </w:r>
      <w:r w:rsidR="00360055">
        <w:rPr>
          <w:rFonts w:eastAsia="Times New Roman"/>
          <w:color w:val="000000"/>
        </w:rPr>
        <w:t xml:space="preserve">e included with the application - </w:t>
      </w:r>
      <w:hyperlink r:id="rId11" w:history="1">
        <w:r w:rsidR="00360055" w:rsidRPr="00360055">
          <w:rPr>
            <w:rStyle w:val="Hyperlink"/>
            <w:rFonts w:eastAsia="Times New Roman"/>
          </w:rPr>
          <w:t>click here</w:t>
        </w:r>
      </w:hyperlink>
      <w:r w:rsidR="00360055">
        <w:rPr>
          <w:rFonts w:eastAsia="Times New Roman"/>
          <w:color w:val="000000"/>
        </w:rPr>
        <w:t>).</w:t>
      </w:r>
      <w:bookmarkStart w:id="0" w:name="_GoBack"/>
      <w:bookmarkEnd w:id="0"/>
    </w:p>
    <w:p w:rsidR="000B110E" w:rsidRDefault="000335F4" w:rsidP="000B110E">
      <w:pPr>
        <w:spacing w:after="60" w:line="240" w:lineRule="auto"/>
      </w:pPr>
      <w:sdt>
        <w:sdtPr>
          <w:rPr>
            <w:sz w:val="22"/>
          </w:rPr>
          <w:id w:val="-101276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4B" w:rsidRPr="009A774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B110E" w:rsidRPr="00C20126">
        <w:rPr>
          <w:sz w:val="22"/>
        </w:rPr>
        <w:t xml:space="preserve"> </w:t>
      </w:r>
      <w:r w:rsidR="000C17B2" w:rsidRPr="00C20126">
        <w:rPr>
          <w:sz w:val="22"/>
        </w:rPr>
        <w:t xml:space="preserve"> </w:t>
      </w:r>
      <w:r w:rsidR="001D4E17" w:rsidRPr="00C20126">
        <w:rPr>
          <w:bCs/>
          <w:sz w:val="22"/>
          <w:szCs w:val="22"/>
        </w:rPr>
        <w:t xml:space="preserve">Budget Justification </w:t>
      </w:r>
      <w:r w:rsidR="00C046D9">
        <w:rPr>
          <w:bCs/>
          <w:sz w:val="22"/>
          <w:szCs w:val="22"/>
        </w:rPr>
        <w:t>(</w:t>
      </w:r>
      <w:r w:rsidR="001D4E17" w:rsidRPr="00C20126">
        <w:rPr>
          <w:bCs/>
          <w:sz w:val="22"/>
          <w:szCs w:val="22"/>
        </w:rPr>
        <w:t>Template with Instructions</w:t>
      </w:r>
      <w:r w:rsidR="001D4E17" w:rsidRPr="00207594">
        <w:rPr>
          <w:b/>
          <w:bCs/>
          <w:sz w:val="22"/>
          <w:szCs w:val="22"/>
        </w:rPr>
        <w:t xml:space="preserve"> </w:t>
      </w:r>
      <w:r w:rsidR="00C046D9">
        <w:t xml:space="preserve">– </w:t>
      </w:r>
      <w:hyperlink r:id="rId12" w:history="1">
        <w:r w:rsidR="00C046D9" w:rsidRPr="00360055">
          <w:rPr>
            <w:rStyle w:val="Hyperlink"/>
          </w:rPr>
          <w:t>click here</w:t>
        </w:r>
      </w:hyperlink>
      <w:r w:rsidR="00C046D9">
        <w:t>)</w:t>
      </w:r>
    </w:p>
    <w:p w:rsidR="001D4E17" w:rsidRPr="009A774B" w:rsidRDefault="001D4E17" w:rsidP="000B110E">
      <w:pPr>
        <w:spacing w:after="60" w:line="240" w:lineRule="auto"/>
        <w:rPr>
          <w:sz w:val="22"/>
        </w:rPr>
      </w:pPr>
    </w:p>
    <w:p w:rsidR="000B110E" w:rsidRDefault="000B110E" w:rsidP="000B110E">
      <w:pPr>
        <w:spacing w:after="60" w:line="240" w:lineRule="auto"/>
      </w:pPr>
    </w:p>
    <w:p w:rsidR="00BD3422" w:rsidRDefault="00BD516B" w:rsidP="00FD4D41">
      <w:pPr>
        <w:spacing w:after="60" w:line="240" w:lineRule="auto"/>
      </w:pPr>
      <w:r>
        <w:tab/>
      </w:r>
    </w:p>
    <w:p w:rsidR="007969AA" w:rsidRDefault="00980F02" w:rsidP="007969AA">
      <w:pPr>
        <w:spacing w:after="60" w:line="240" w:lineRule="auto"/>
      </w:pPr>
      <w:r>
        <w:br/>
      </w:r>
      <w:r w:rsidR="007969AA">
        <w:t>Department/School Head:  _______________________________________   _____________________</w:t>
      </w:r>
    </w:p>
    <w:p w:rsidR="007969AA" w:rsidRDefault="007969AA" w:rsidP="007969AA">
      <w:pPr>
        <w:spacing w:after="60" w:line="240" w:lineRule="auto"/>
      </w:pPr>
      <w:r>
        <w:t xml:space="preserve">                                               Signature                                                                      Date</w:t>
      </w:r>
    </w:p>
    <w:p w:rsidR="007969AA" w:rsidRDefault="007969AA" w:rsidP="007969AA">
      <w:pPr>
        <w:spacing w:after="60" w:line="240" w:lineRule="auto"/>
      </w:pPr>
      <w:r>
        <w:br/>
        <w:t xml:space="preserve">Department/School Head:  _____________________________________________________________    </w:t>
      </w:r>
    </w:p>
    <w:p w:rsidR="007969AA" w:rsidRDefault="007969AA" w:rsidP="007969AA">
      <w:pPr>
        <w:spacing w:after="60" w:line="240" w:lineRule="auto"/>
      </w:pPr>
      <w:r>
        <w:t xml:space="preserve">                                                                                              Print Signature                                               </w:t>
      </w:r>
    </w:p>
    <w:p w:rsidR="00F66389" w:rsidRDefault="00F66389" w:rsidP="007969AA">
      <w:pPr>
        <w:spacing w:after="60" w:line="240" w:lineRule="auto"/>
      </w:pPr>
    </w:p>
    <w:p w:rsidR="009A774B" w:rsidRDefault="009A774B" w:rsidP="007969AA">
      <w:pPr>
        <w:spacing w:after="60" w:line="240" w:lineRule="auto"/>
      </w:pPr>
    </w:p>
    <w:p w:rsidR="009A774B" w:rsidRDefault="001D4E17" w:rsidP="007969AA">
      <w:pPr>
        <w:spacing w:after="60" w:line="240" w:lineRule="auto"/>
      </w:pPr>
      <w:r>
        <w:rPr>
          <w:color w:val="000000"/>
        </w:rPr>
        <w:t xml:space="preserve">Completed signed applications </w:t>
      </w:r>
      <w:proofErr w:type="gramStart"/>
      <w:r>
        <w:rPr>
          <w:color w:val="000000"/>
        </w:rPr>
        <w:t>should be submitted</w:t>
      </w:r>
      <w:proofErr w:type="gramEnd"/>
      <w:r>
        <w:rPr>
          <w:color w:val="000000"/>
        </w:rPr>
        <w:t xml:space="preserve"> via a word or PDF document summarizing the criteria outlined below to the CLA Associate Dean’s office (</w:t>
      </w:r>
      <w:hyperlink r:id="rId13" w:history="1">
        <w:r>
          <w:rPr>
            <w:rStyle w:val="Hyperlink"/>
          </w:rPr>
          <w:t>cla-adr@purdue.edu</w:t>
        </w:r>
      </w:hyperlink>
      <w:r>
        <w:rPr>
          <w:color w:val="000000"/>
        </w:rPr>
        <w:t xml:space="preserve">) for review. </w:t>
      </w:r>
      <w:r w:rsidR="009A774B">
        <w:t xml:space="preserve"> </w:t>
      </w:r>
    </w:p>
    <w:sectPr w:rsidR="009A774B" w:rsidSect="00980F02">
      <w:footerReference w:type="default" r:id="rId14"/>
      <w:footerReference w:type="first" r:id="rId15"/>
      <w:pgSz w:w="12240" w:h="15840"/>
      <w:pgMar w:top="108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78" w:rsidRDefault="00E65578">
      <w:pPr>
        <w:spacing w:line="240" w:lineRule="auto"/>
      </w:pPr>
      <w:r>
        <w:separator/>
      </w:r>
    </w:p>
  </w:endnote>
  <w:endnote w:type="continuationSeparator" w:id="0">
    <w:p w:rsidR="00E65578" w:rsidRDefault="00E65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C9A" w:rsidRDefault="009309F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02" w:rsidRDefault="00980F02" w:rsidP="00AD338C">
    <w:pPr>
      <w:spacing w:after="60" w:line="240" w:lineRule="auto"/>
    </w:pPr>
    <w:r w:rsidRPr="00AD338C">
      <w:rPr>
        <w:b/>
        <w:i/>
        <w:sz w:val="18"/>
      </w:rPr>
      <w:t xml:space="preserve">Send application as a single PDF file by email to Terri Donald at </w:t>
    </w:r>
    <w:hyperlink r:id="rId1" w:history="1">
      <w:r w:rsidR="00AD338C" w:rsidRPr="00AD338C">
        <w:rPr>
          <w:rStyle w:val="Hyperlink"/>
          <w:b/>
          <w:i/>
          <w:sz w:val="18"/>
        </w:rPr>
        <w:t>cla-adr@purdue.edu</w:t>
      </w:r>
    </w:hyperlink>
    <w:r w:rsidRPr="00AD338C">
      <w:rPr>
        <w:b/>
        <w:i/>
        <w:sz w:val="18"/>
      </w:rPr>
      <w:t>.</w:t>
    </w:r>
    <w:r w:rsidR="00AD338C" w:rsidRPr="00AD338C">
      <w:rPr>
        <w:b/>
        <w:i/>
        <w:sz w:val="18"/>
      </w:rPr>
      <w:t xml:space="preserve"> </w:t>
    </w:r>
    <w:r w:rsidR="00AD338C">
      <w:t xml:space="preserve">                       Page </w:t>
    </w:r>
    <w:r w:rsidR="00AD338C">
      <w:rPr>
        <w:b/>
        <w:bCs/>
      </w:rPr>
      <w:fldChar w:fldCharType="begin"/>
    </w:r>
    <w:r w:rsidR="00AD338C">
      <w:rPr>
        <w:b/>
        <w:bCs/>
      </w:rPr>
      <w:instrText xml:space="preserve"> PAGE  \* Arabic  \* MERGEFORMAT </w:instrText>
    </w:r>
    <w:r w:rsidR="00AD338C">
      <w:rPr>
        <w:b/>
        <w:bCs/>
      </w:rPr>
      <w:fldChar w:fldCharType="separate"/>
    </w:r>
    <w:r w:rsidR="000335F4">
      <w:rPr>
        <w:b/>
        <w:bCs/>
        <w:noProof/>
      </w:rPr>
      <w:t>1</w:t>
    </w:r>
    <w:r w:rsidR="00AD338C">
      <w:rPr>
        <w:b/>
        <w:bCs/>
      </w:rPr>
      <w:fldChar w:fldCharType="end"/>
    </w:r>
    <w:r w:rsidR="00AD338C">
      <w:t xml:space="preserve"> of </w:t>
    </w:r>
    <w:r w:rsidR="00AD338C">
      <w:rPr>
        <w:b/>
        <w:bCs/>
      </w:rPr>
      <w:fldChar w:fldCharType="begin"/>
    </w:r>
    <w:r w:rsidR="00AD338C">
      <w:rPr>
        <w:b/>
        <w:bCs/>
      </w:rPr>
      <w:instrText xml:space="preserve"> NUMPAGES  \* Arabic  \* MERGEFORMAT </w:instrText>
    </w:r>
    <w:r w:rsidR="00AD338C">
      <w:rPr>
        <w:b/>
        <w:bCs/>
      </w:rPr>
      <w:fldChar w:fldCharType="separate"/>
    </w:r>
    <w:r w:rsidR="000335F4">
      <w:rPr>
        <w:b/>
        <w:bCs/>
        <w:noProof/>
      </w:rPr>
      <w:t>1</w:t>
    </w:r>
    <w:r w:rsidR="00AD338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78" w:rsidRDefault="00E65578">
      <w:pPr>
        <w:spacing w:line="240" w:lineRule="auto"/>
      </w:pPr>
      <w:r>
        <w:separator/>
      </w:r>
    </w:p>
  </w:footnote>
  <w:footnote w:type="continuationSeparator" w:id="0">
    <w:p w:rsidR="00E65578" w:rsidRDefault="00E655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4"/>
    <w:rsid w:val="000335F4"/>
    <w:rsid w:val="000B110E"/>
    <w:rsid w:val="000C17B2"/>
    <w:rsid w:val="001433E9"/>
    <w:rsid w:val="001D4E17"/>
    <w:rsid w:val="00203D78"/>
    <w:rsid w:val="00207594"/>
    <w:rsid w:val="00360055"/>
    <w:rsid w:val="0055464F"/>
    <w:rsid w:val="005C2130"/>
    <w:rsid w:val="006C6C9A"/>
    <w:rsid w:val="007969AA"/>
    <w:rsid w:val="00847864"/>
    <w:rsid w:val="00883486"/>
    <w:rsid w:val="009309F8"/>
    <w:rsid w:val="00980F02"/>
    <w:rsid w:val="009A774B"/>
    <w:rsid w:val="009D6835"/>
    <w:rsid w:val="00A74634"/>
    <w:rsid w:val="00AA48C4"/>
    <w:rsid w:val="00AD338C"/>
    <w:rsid w:val="00BD3422"/>
    <w:rsid w:val="00BD516B"/>
    <w:rsid w:val="00C046D9"/>
    <w:rsid w:val="00C20126"/>
    <w:rsid w:val="00D47817"/>
    <w:rsid w:val="00E65578"/>
    <w:rsid w:val="00F66389"/>
    <w:rsid w:val="00F90B45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0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E9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F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02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F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02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-adr@purdue.ed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la.purdue.edu/research/grantsupport/Creat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la.purdue.edu/research/grantsupport/Creat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la.purdue.edu/research/grantsupport/Creat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a.purdue.edu/research/documents/CREATE_2018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-adr@purdu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burge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61163-8BFB-4C48-AE64-A668E21C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2017-09-01T21:40:00Z</dcterms:created>
  <dcterms:modified xsi:type="dcterms:W3CDTF">2017-10-16T19:40:00Z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